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7A" w:rsidRDefault="00C9057A" w:rsidP="00997A44">
      <w:pPr>
        <w:tabs>
          <w:tab w:val="center" w:pos="6979"/>
        </w:tabs>
        <w:jc w:val="center"/>
        <w:rPr>
          <w:rFonts w:ascii="黑体" w:eastAsia="黑体"/>
          <w:sz w:val="30"/>
          <w:szCs w:val="30"/>
        </w:rPr>
      </w:pPr>
      <w:r w:rsidRPr="008A2617">
        <w:rPr>
          <w:rFonts w:ascii="黑体" w:eastAsia="黑体" w:hint="eastAsia"/>
          <w:sz w:val="30"/>
          <w:szCs w:val="30"/>
        </w:rPr>
        <w:t>中国疾病预防控制中心</w:t>
      </w:r>
      <w:r w:rsidRPr="008A2617">
        <w:rPr>
          <w:rFonts w:ascii="黑体" w:eastAsia="黑体"/>
          <w:sz w:val="30"/>
          <w:szCs w:val="30"/>
        </w:rPr>
        <w:t>20</w:t>
      </w:r>
      <w:r>
        <w:rPr>
          <w:rFonts w:ascii="黑体" w:eastAsia="黑体"/>
          <w:sz w:val="30"/>
          <w:szCs w:val="30"/>
        </w:rPr>
        <w:t>13</w:t>
      </w:r>
      <w:r w:rsidRPr="008A2617">
        <w:rPr>
          <w:rFonts w:ascii="黑体" w:eastAsia="黑体" w:hint="eastAsia"/>
          <w:sz w:val="30"/>
          <w:szCs w:val="30"/>
        </w:rPr>
        <w:t>年研究生招生目录</w:t>
      </w:r>
    </w:p>
    <w:p w:rsidR="00C9057A" w:rsidRPr="003E576B" w:rsidRDefault="00C9057A" w:rsidP="00997A44">
      <w:pPr>
        <w:tabs>
          <w:tab w:val="center" w:pos="6979"/>
        </w:tabs>
        <w:jc w:val="center"/>
        <w:rPr>
          <w:rFonts w:ascii="黑体" w:eastAsia="黑体"/>
          <w:sz w:val="30"/>
          <w:szCs w:val="30"/>
        </w:rPr>
      </w:pPr>
    </w:p>
    <w:p w:rsidR="00C9057A" w:rsidRPr="001865CC" w:rsidRDefault="00C9057A" w:rsidP="004F1F66">
      <w:pPr>
        <w:pStyle w:val="Date"/>
        <w:wordWrap w:val="0"/>
        <w:spacing w:line="480" w:lineRule="auto"/>
        <w:ind w:leftChars="-171" w:left="31680" w:right="816" w:firstLineChars="245" w:firstLine="31680"/>
        <w:rPr>
          <w:sz w:val="28"/>
          <w:szCs w:val="28"/>
        </w:rPr>
      </w:pPr>
      <w:r w:rsidRPr="001865CC">
        <w:rPr>
          <w:rFonts w:hint="eastAsia"/>
          <w:b/>
          <w:bCs/>
          <w:sz w:val="28"/>
          <w:szCs w:val="28"/>
        </w:rPr>
        <w:t>所</w:t>
      </w:r>
      <w:r w:rsidRPr="001865CC">
        <w:rPr>
          <w:b/>
          <w:bCs/>
          <w:sz w:val="28"/>
          <w:szCs w:val="28"/>
        </w:rPr>
        <w:t>/</w:t>
      </w:r>
      <w:r w:rsidRPr="001865CC">
        <w:rPr>
          <w:rFonts w:hint="eastAsia"/>
          <w:b/>
          <w:bCs/>
          <w:sz w:val="28"/>
          <w:szCs w:val="28"/>
        </w:rPr>
        <w:t>中心名称：</w:t>
      </w:r>
      <w:r w:rsidRPr="001865CC"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病毒病预防控制所</w:t>
      </w:r>
      <w:r w:rsidRPr="001865CC">
        <w:rPr>
          <w:b/>
          <w:bCs/>
          <w:sz w:val="28"/>
          <w:szCs w:val="28"/>
          <w:u w:val="single"/>
        </w:rPr>
        <w:t xml:space="preserve">        </w:t>
      </w:r>
      <w:r w:rsidRPr="001865CC">
        <w:rPr>
          <w:b/>
          <w:bCs/>
          <w:sz w:val="28"/>
          <w:szCs w:val="28"/>
        </w:rPr>
        <w:t xml:space="preserve"> </w:t>
      </w:r>
      <w:r w:rsidRPr="001865CC">
        <w:rPr>
          <w:rFonts w:hint="eastAsia"/>
          <w:b/>
          <w:bCs/>
          <w:sz w:val="28"/>
          <w:szCs w:val="28"/>
        </w:rPr>
        <w:t>（盖章）</w:t>
      </w:r>
      <w:r w:rsidRPr="001865CC">
        <w:rPr>
          <w:b/>
          <w:bCs/>
          <w:sz w:val="28"/>
          <w:szCs w:val="28"/>
        </w:rPr>
        <w:t xml:space="preserve">     </w:t>
      </w:r>
    </w:p>
    <w:tbl>
      <w:tblPr>
        <w:tblW w:w="5000" w:type="pct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22"/>
        <w:gridCol w:w="1563"/>
        <w:gridCol w:w="1440"/>
        <w:gridCol w:w="1399"/>
        <w:gridCol w:w="1750"/>
        <w:gridCol w:w="842"/>
      </w:tblGrid>
      <w:tr w:rsidR="00C9057A" w:rsidTr="00320C48">
        <w:trPr>
          <w:cantSplit/>
          <w:trHeight w:val="260"/>
          <w:jc w:val="center"/>
        </w:trPr>
        <w:tc>
          <w:tcPr>
            <w:tcW w:w="795" w:type="pct"/>
            <w:vAlign w:val="center"/>
          </w:tcPr>
          <w:p w:rsidR="00C9057A" w:rsidRDefault="00C9057A" w:rsidP="001476B7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招生类别</w:t>
            </w:r>
          </w:p>
        </w:tc>
        <w:tc>
          <w:tcPr>
            <w:tcW w:w="940" w:type="pct"/>
            <w:vAlign w:val="center"/>
          </w:tcPr>
          <w:p w:rsidR="00C9057A" w:rsidRDefault="00C9057A" w:rsidP="001476B7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学科</w:t>
            </w:r>
          </w:p>
          <w:p w:rsidR="00C9057A" w:rsidRDefault="00C9057A" w:rsidP="001476B7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专业</w:t>
            </w:r>
          </w:p>
        </w:tc>
        <w:tc>
          <w:tcPr>
            <w:tcW w:w="866" w:type="pct"/>
            <w:vAlign w:val="center"/>
          </w:tcPr>
          <w:p w:rsidR="00C9057A" w:rsidRDefault="00C9057A" w:rsidP="001476B7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拟招生</w:t>
            </w:r>
          </w:p>
          <w:p w:rsidR="00C9057A" w:rsidRDefault="00C9057A" w:rsidP="001476B7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导师</w:t>
            </w:r>
          </w:p>
        </w:tc>
        <w:tc>
          <w:tcPr>
            <w:tcW w:w="841" w:type="pct"/>
            <w:vAlign w:val="center"/>
          </w:tcPr>
          <w:p w:rsidR="00C9057A" w:rsidRPr="00562B96" w:rsidRDefault="00C9057A" w:rsidP="001476B7">
            <w:pPr>
              <w:spacing w:line="480" w:lineRule="exact"/>
              <w:jc w:val="center"/>
              <w:rPr>
                <w:b/>
                <w:bCs/>
                <w:szCs w:val="21"/>
              </w:rPr>
            </w:pPr>
            <w:r w:rsidRPr="00562B96">
              <w:rPr>
                <w:rFonts w:hint="eastAsia"/>
                <w:b/>
                <w:bCs/>
                <w:szCs w:val="21"/>
              </w:rPr>
              <w:t>拟招生人数</w:t>
            </w:r>
          </w:p>
          <w:p w:rsidR="00C9057A" w:rsidRDefault="00C9057A" w:rsidP="001476B7">
            <w:pPr>
              <w:spacing w:line="480" w:lineRule="exact"/>
              <w:rPr>
                <w:b/>
                <w:bCs/>
                <w:sz w:val="28"/>
              </w:rPr>
            </w:pPr>
            <w:r w:rsidRPr="00562B96">
              <w:rPr>
                <w:rFonts w:hint="eastAsia"/>
                <w:b/>
                <w:bCs/>
                <w:szCs w:val="21"/>
              </w:rPr>
              <w:t>（其中推免生人数）</w:t>
            </w:r>
          </w:p>
        </w:tc>
        <w:tc>
          <w:tcPr>
            <w:tcW w:w="1052" w:type="pct"/>
            <w:vAlign w:val="center"/>
          </w:tcPr>
          <w:p w:rsidR="00C9057A" w:rsidRPr="00F26DF8" w:rsidRDefault="00C9057A" w:rsidP="001476B7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 w:rsidRPr="00F26DF8">
              <w:rPr>
                <w:rFonts w:hint="eastAsia"/>
                <w:b/>
                <w:bCs/>
                <w:sz w:val="24"/>
              </w:rPr>
              <w:t>考试科目</w:t>
            </w:r>
          </w:p>
          <w:p w:rsidR="00C9057A" w:rsidRPr="002C5852" w:rsidRDefault="00C9057A" w:rsidP="001476B7">
            <w:pPr>
              <w:spacing w:line="480" w:lineRule="exact"/>
              <w:jc w:val="center"/>
              <w:rPr>
                <w:b/>
                <w:bCs/>
                <w:sz w:val="24"/>
              </w:rPr>
            </w:pPr>
            <w:r w:rsidRPr="00F26DF8">
              <w:rPr>
                <w:rFonts w:hint="eastAsia"/>
                <w:b/>
                <w:bCs/>
                <w:sz w:val="24"/>
              </w:rPr>
              <w:t>（编号及名称）</w:t>
            </w:r>
          </w:p>
        </w:tc>
        <w:tc>
          <w:tcPr>
            <w:tcW w:w="506" w:type="pct"/>
            <w:vAlign w:val="center"/>
          </w:tcPr>
          <w:p w:rsidR="00C9057A" w:rsidRDefault="00C9057A" w:rsidP="001476B7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</w:tr>
      <w:tr w:rsidR="00C9057A" w:rsidTr="00320C48">
        <w:trPr>
          <w:cantSplit/>
          <w:trHeight w:val="260"/>
          <w:jc w:val="center"/>
        </w:trPr>
        <w:tc>
          <w:tcPr>
            <w:tcW w:w="795" w:type="pct"/>
            <w:vMerge w:val="restar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学术型</w:t>
            </w:r>
            <w:r w:rsidRPr="00C43CC5">
              <w:rPr>
                <w:rFonts w:hint="eastAsia"/>
                <w:bCs/>
                <w:sz w:val="24"/>
              </w:rPr>
              <w:t>硕士</w:t>
            </w:r>
          </w:p>
        </w:tc>
        <w:tc>
          <w:tcPr>
            <w:tcW w:w="940" w:type="pc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病原生物学</w:t>
            </w:r>
          </w:p>
          <w:p w:rsidR="00C9057A" w:rsidRPr="00C43CC5" w:rsidRDefault="00C9057A" w:rsidP="00997A44">
            <w:pPr>
              <w:spacing w:line="360" w:lineRule="exact"/>
              <w:jc w:val="center"/>
              <w:rPr>
                <w:bCs/>
                <w:sz w:val="24"/>
              </w:rPr>
            </w:pPr>
            <w:r w:rsidRPr="00C43CC5">
              <w:rPr>
                <w:bCs/>
                <w:sz w:val="24"/>
              </w:rPr>
              <w:t>077</w:t>
            </w:r>
            <w:r>
              <w:rPr>
                <w:bCs/>
                <w:sz w:val="24"/>
              </w:rPr>
              <w:t>803</w:t>
            </w:r>
          </w:p>
        </w:tc>
        <w:tc>
          <w:tcPr>
            <w:tcW w:w="866" w:type="pct"/>
            <w:vAlign w:val="center"/>
          </w:tcPr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岳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王大燕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田厚文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马学军</w:t>
            </w:r>
          </w:p>
          <w:p w:rsidR="00C9057A" w:rsidRPr="00C43CC5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周剑芳</w:t>
            </w:r>
          </w:p>
        </w:tc>
        <w:tc>
          <w:tcPr>
            <w:tcW w:w="841" w:type="pct"/>
            <w:vAlign w:val="center"/>
          </w:tcPr>
          <w:p w:rsidR="00C9057A" w:rsidRPr="00BF49DF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052" w:type="pct"/>
            <w:vAlign w:val="center"/>
          </w:tcPr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生物综合</w:t>
            </w:r>
            <w:r>
              <w:rPr>
                <w:bCs/>
                <w:sz w:val="24"/>
              </w:rPr>
              <w:t>61</w:t>
            </w:r>
            <w:r w:rsidRPr="00C43CC5">
              <w:rPr>
                <w:bCs/>
                <w:sz w:val="24"/>
              </w:rPr>
              <w:t>1</w:t>
            </w:r>
          </w:p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生物化学</w:t>
            </w:r>
            <w:r w:rsidRPr="00C43CC5">
              <w:rPr>
                <w:bCs/>
                <w:sz w:val="24"/>
              </w:rPr>
              <w:t>801</w:t>
            </w:r>
          </w:p>
        </w:tc>
        <w:tc>
          <w:tcPr>
            <w:tcW w:w="506" w:type="pct"/>
            <w:vAlign w:val="center"/>
          </w:tcPr>
          <w:p w:rsidR="00C9057A" w:rsidRDefault="00C9057A" w:rsidP="00997A44">
            <w:pPr>
              <w:spacing w:line="360" w:lineRule="exact"/>
              <w:ind w:left="102"/>
              <w:jc w:val="center"/>
              <w:rPr>
                <w:b/>
                <w:bCs/>
                <w:sz w:val="24"/>
              </w:rPr>
            </w:pPr>
          </w:p>
        </w:tc>
      </w:tr>
      <w:tr w:rsidR="00C9057A" w:rsidTr="00320C48">
        <w:trPr>
          <w:cantSplit/>
          <w:trHeight w:val="260"/>
          <w:jc w:val="center"/>
        </w:trPr>
        <w:tc>
          <w:tcPr>
            <w:tcW w:w="795" w:type="pct"/>
            <w:vMerge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940" w:type="pc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免疫学</w:t>
            </w:r>
          </w:p>
          <w:p w:rsidR="00C9057A" w:rsidRPr="00C43CC5" w:rsidRDefault="00C9057A" w:rsidP="00997A44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0778</w:t>
            </w:r>
            <w:r w:rsidRPr="00C43CC5">
              <w:rPr>
                <w:bCs/>
                <w:sz w:val="24"/>
              </w:rPr>
              <w:t>02</w:t>
            </w:r>
          </w:p>
        </w:tc>
        <w:tc>
          <w:tcPr>
            <w:tcW w:w="866" w:type="pct"/>
            <w:vAlign w:val="center"/>
          </w:tcPr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曹经媛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俊</w:t>
            </w:r>
          </w:p>
          <w:p w:rsidR="00C9057A" w:rsidRPr="00C43CC5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张勇（小）</w:t>
            </w:r>
          </w:p>
        </w:tc>
        <w:tc>
          <w:tcPr>
            <w:tcW w:w="841" w:type="pc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052" w:type="pct"/>
            <w:vAlign w:val="center"/>
          </w:tcPr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生物综合</w:t>
            </w:r>
            <w:r>
              <w:rPr>
                <w:bCs/>
                <w:sz w:val="24"/>
              </w:rPr>
              <w:t>61</w:t>
            </w:r>
            <w:r w:rsidRPr="00C43CC5">
              <w:rPr>
                <w:bCs/>
                <w:sz w:val="24"/>
              </w:rPr>
              <w:t>1</w:t>
            </w:r>
          </w:p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生物化学</w:t>
            </w:r>
            <w:r w:rsidRPr="00C43CC5">
              <w:rPr>
                <w:bCs/>
                <w:sz w:val="24"/>
              </w:rPr>
              <w:t>801</w:t>
            </w:r>
          </w:p>
        </w:tc>
        <w:tc>
          <w:tcPr>
            <w:tcW w:w="506" w:type="pct"/>
            <w:vAlign w:val="center"/>
          </w:tcPr>
          <w:p w:rsidR="00C9057A" w:rsidRDefault="00C9057A" w:rsidP="00997A44">
            <w:pPr>
              <w:spacing w:line="360" w:lineRule="exact"/>
              <w:ind w:left="102"/>
              <w:jc w:val="center"/>
              <w:rPr>
                <w:sz w:val="24"/>
              </w:rPr>
            </w:pPr>
          </w:p>
        </w:tc>
      </w:tr>
      <w:tr w:rsidR="00C9057A" w:rsidTr="00320C48">
        <w:trPr>
          <w:cantSplit/>
          <w:trHeight w:val="260"/>
          <w:jc w:val="center"/>
        </w:trPr>
        <w:tc>
          <w:tcPr>
            <w:tcW w:w="795" w:type="pct"/>
            <w:vAlign w:val="center"/>
          </w:tcPr>
          <w:p w:rsidR="00C9057A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专业学位</w:t>
            </w:r>
          </w:p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940" w:type="pc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公共卫生</w:t>
            </w:r>
          </w:p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105300</w:t>
            </w:r>
          </w:p>
        </w:tc>
        <w:tc>
          <w:tcPr>
            <w:tcW w:w="866" w:type="pct"/>
            <w:vAlign w:val="center"/>
          </w:tcPr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王世文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勇</w:t>
            </w:r>
          </w:p>
          <w:p w:rsidR="00C9057A" w:rsidRPr="00C43CC5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陈国敏</w:t>
            </w:r>
          </w:p>
        </w:tc>
        <w:tc>
          <w:tcPr>
            <w:tcW w:w="841" w:type="pc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卫生综合</w:t>
            </w:r>
          </w:p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C43CC5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506" w:type="pct"/>
            <w:vAlign w:val="center"/>
          </w:tcPr>
          <w:p w:rsidR="00C9057A" w:rsidRDefault="00C9057A" w:rsidP="00997A44">
            <w:pPr>
              <w:spacing w:line="360" w:lineRule="exact"/>
              <w:ind w:left="102"/>
              <w:jc w:val="center"/>
              <w:rPr>
                <w:b/>
                <w:bCs/>
                <w:sz w:val="24"/>
              </w:rPr>
            </w:pPr>
          </w:p>
        </w:tc>
      </w:tr>
      <w:tr w:rsidR="00C9057A" w:rsidTr="00320C48">
        <w:trPr>
          <w:cantSplit/>
          <w:trHeight w:val="1393"/>
          <w:jc w:val="center"/>
        </w:trPr>
        <w:tc>
          <w:tcPr>
            <w:tcW w:w="795" w:type="pct"/>
            <w:vMerge w:val="restart"/>
            <w:vAlign w:val="center"/>
          </w:tcPr>
          <w:p w:rsidR="00C9057A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学术型博士</w:t>
            </w:r>
          </w:p>
        </w:tc>
        <w:tc>
          <w:tcPr>
            <w:tcW w:w="940" w:type="pc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病原生物学</w:t>
            </w:r>
          </w:p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 w:rsidRPr="00C43CC5">
              <w:rPr>
                <w:sz w:val="24"/>
              </w:rPr>
              <w:t>100103</w:t>
            </w:r>
          </w:p>
        </w:tc>
        <w:tc>
          <w:tcPr>
            <w:tcW w:w="866" w:type="pct"/>
            <w:vAlign w:val="center"/>
          </w:tcPr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舒跃龙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谭文杰</w:t>
            </w:r>
          </w:p>
          <w:p w:rsidR="00C9057A" w:rsidRPr="00C43CC5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段招军</w:t>
            </w:r>
          </w:p>
        </w:tc>
        <w:tc>
          <w:tcPr>
            <w:tcW w:w="841" w:type="pc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分子生物学</w:t>
            </w:r>
            <w:r w:rsidRPr="00C43CC5">
              <w:rPr>
                <w:bCs/>
                <w:sz w:val="24"/>
              </w:rPr>
              <w:t>2001</w:t>
            </w:r>
          </w:p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病毒学</w:t>
            </w:r>
            <w:r w:rsidRPr="00C43CC5">
              <w:rPr>
                <w:bCs/>
                <w:sz w:val="24"/>
              </w:rPr>
              <w:t>3001</w:t>
            </w:r>
          </w:p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免疫学</w:t>
            </w:r>
            <w:r w:rsidRPr="00C43CC5">
              <w:rPr>
                <w:bCs/>
                <w:sz w:val="24"/>
              </w:rPr>
              <w:t>2002</w:t>
            </w:r>
          </w:p>
        </w:tc>
        <w:tc>
          <w:tcPr>
            <w:tcW w:w="506" w:type="pct"/>
            <w:vAlign w:val="center"/>
          </w:tcPr>
          <w:p w:rsidR="00C9057A" w:rsidRDefault="00C9057A" w:rsidP="00997A44">
            <w:pPr>
              <w:spacing w:line="360" w:lineRule="exact"/>
              <w:ind w:left="102"/>
              <w:jc w:val="center"/>
              <w:rPr>
                <w:b/>
                <w:bCs/>
                <w:sz w:val="24"/>
              </w:rPr>
            </w:pPr>
          </w:p>
        </w:tc>
      </w:tr>
      <w:tr w:rsidR="00C9057A" w:rsidTr="00320C48">
        <w:trPr>
          <w:cantSplit/>
          <w:trHeight w:val="1393"/>
          <w:jc w:val="center"/>
        </w:trPr>
        <w:tc>
          <w:tcPr>
            <w:tcW w:w="795" w:type="pct"/>
            <w:vMerge/>
            <w:vAlign w:val="center"/>
          </w:tcPr>
          <w:p w:rsidR="00C9057A" w:rsidRDefault="00C9057A" w:rsidP="00997A4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0" w:type="pc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 w:rsidRPr="00C43CC5">
              <w:rPr>
                <w:rFonts w:hint="eastAsia"/>
                <w:sz w:val="24"/>
              </w:rPr>
              <w:t>免疫学</w:t>
            </w:r>
          </w:p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 w:rsidRPr="00C43CC5">
              <w:rPr>
                <w:sz w:val="24"/>
              </w:rPr>
              <w:t>100102</w:t>
            </w:r>
          </w:p>
        </w:tc>
        <w:tc>
          <w:tcPr>
            <w:tcW w:w="866" w:type="pct"/>
            <w:vAlign w:val="center"/>
          </w:tcPr>
          <w:p w:rsidR="00C9057A" w:rsidRPr="00320C48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毅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李德新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董小平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毕胜利</w:t>
            </w:r>
          </w:p>
          <w:p w:rsidR="00C9057A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许文波</w:t>
            </w:r>
          </w:p>
          <w:p w:rsidR="00C9057A" w:rsidRPr="00014AAE" w:rsidRDefault="00C9057A" w:rsidP="00997A4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刘宏图</w:t>
            </w:r>
          </w:p>
        </w:tc>
        <w:tc>
          <w:tcPr>
            <w:tcW w:w="841" w:type="pct"/>
            <w:vAlign w:val="center"/>
          </w:tcPr>
          <w:p w:rsidR="00C9057A" w:rsidRPr="00C43CC5" w:rsidRDefault="00C9057A" w:rsidP="00997A4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2" w:type="pct"/>
            <w:vAlign w:val="center"/>
          </w:tcPr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分子生物学</w:t>
            </w:r>
            <w:r w:rsidRPr="00C43CC5">
              <w:rPr>
                <w:bCs/>
                <w:sz w:val="24"/>
              </w:rPr>
              <w:t>2001</w:t>
            </w:r>
          </w:p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病毒学</w:t>
            </w:r>
            <w:r w:rsidRPr="00C43CC5">
              <w:rPr>
                <w:bCs/>
                <w:sz w:val="24"/>
              </w:rPr>
              <w:t>3001</w:t>
            </w:r>
          </w:p>
          <w:p w:rsidR="00C9057A" w:rsidRPr="00C43CC5" w:rsidRDefault="00C9057A" w:rsidP="00997A44">
            <w:pPr>
              <w:spacing w:line="360" w:lineRule="exact"/>
              <w:ind w:left="102"/>
              <w:jc w:val="center"/>
              <w:rPr>
                <w:bCs/>
                <w:sz w:val="24"/>
              </w:rPr>
            </w:pPr>
            <w:r w:rsidRPr="00C43CC5">
              <w:rPr>
                <w:rFonts w:hint="eastAsia"/>
                <w:bCs/>
                <w:sz w:val="24"/>
              </w:rPr>
              <w:t>免疫学</w:t>
            </w:r>
            <w:r w:rsidRPr="00C43CC5">
              <w:rPr>
                <w:bCs/>
                <w:sz w:val="24"/>
              </w:rPr>
              <w:t>2002</w:t>
            </w:r>
          </w:p>
        </w:tc>
        <w:tc>
          <w:tcPr>
            <w:tcW w:w="506" w:type="pct"/>
            <w:vAlign w:val="center"/>
          </w:tcPr>
          <w:p w:rsidR="00C9057A" w:rsidRDefault="00C9057A" w:rsidP="00997A44">
            <w:pPr>
              <w:spacing w:line="360" w:lineRule="exact"/>
              <w:ind w:left="102"/>
              <w:jc w:val="center"/>
              <w:rPr>
                <w:b/>
                <w:bCs/>
                <w:sz w:val="24"/>
              </w:rPr>
            </w:pPr>
          </w:p>
        </w:tc>
      </w:tr>
    </w:tbl>
    <w:p w:rsidR="00C9057A" w:rsidRPr="00837CC6" w:rsidRDefault="00C9057A" w:rsidP="00EC6121">
      <w:pPr>
        <w:rPr>
          <w:bCs/>
          <w:szCs w:val="21"/>
        </w:rPr>
      </w:pPr>
      <w:r w:rsidRPr="00837CC6">
        <w:rPr>
          <w:rFonts w:hint="eastAsia"/>
          <w:bCs/>
          <w:szCs w:val="21"/>
        </w:rPr>
        <w:t>注：</w:t>
      </w:r>
      <w:r>
        <w:rPr>
          <w:bCs/>
          <w:szCs w:val="21"/>
        </w:rPr>
        <w:t>1.</w:t>
      </w:r>
      <w:r w:rsidRPr="00837CC6">
        <w:rPr>
          <w:rFonts w:hint="eastAsia"/>
          <w:bCs/>
          <w:szCs w:val="21"/>
        </w:rPr>
        <w:t>招生类别包括</w:t>
      </w:r>
      <w:r>
        <w:rPr>
          <w:bCs/>
          <w:szCs w:val="21"/>
        </w:rPr>
        <w:t>:(</w:t>
      </w:r>
      <w:r w:rsidRPr="00837CC6">
        <w:rPr>
          <w:bCs/>
          <w:szCs w:val="21"/>
        </w:rPr>
        <w:t>1</w:t>
      </w:r>
      <w:r>
        <w:rPr>
          <w:bCs/>
          <w:szCs w:val="21"/>
        </w:rPr>
        <w:t>)</w:t>
      </w:r>
      <w:r w:rsidRPr="00837CC6">
        <w:rPr>
          <w:rFonts w:hint="eastAsia"/>
          <w:bCs/>
          <w:szCs w:val="21"/>
        </w:rPr>
        <w:t>学术型硕士</w:t>
      </w:r>
      <w:r>
        <w:rPr>
          <w:bCs/>
          <w:szCs w:val="21"/>
        </w:rPr>
        <w:t>;(</w:t>
      </w:r>
      <w:r w:rsidRPr="00837CC6">
        <w:rPr>
          <w:bCs/>
          <w:szCs w:val="21"/>
        </w:rPr>
        <w:t>2</w:t>
      </w:r>
      <w:r>
        <w:rPr>
          <w:bCs/>
          <w:szCs w:val="21"/>
        </w:rPr>
        <w:t>)</w:t>
      </w:r>
      <w:r w:rsidRPr="00837CC6">
        <w:rPr>
          <w:rFonts w:hint="eastAsia"/>
          <w:bCs/>
          <w:szCs w:val="21"/>
        </w:rPr>
        <w:t>学术型博士</w:t>
      </w:r>
      <w:r>
        <w:rPr>
          <w:bCs/>
          <w:szCs w:val="21"/>
        </w:rPr>
        <w:t>;(</w:t>
      </w:r>
      <w:r w:rsidRPr="00837CC6">
        <w:rPr>
          <w:bCs/>
          <w:szCs w:val="21"/>
        </w:rPr>
        <w:t>3</w:t>
      </w:r>
      <w:r>
        <w:rPr>
          <w:bCs/>
          <w:szCs w:val="21"/>
        </w:rPr>
        <w:t>)</w:t>
      </w:r>
      <w:r w:rsidRPr="00837CC6">
        <w:rPr>
          <w:rFonts w:hint="eastAsia"/>
          <w:bCs/>
          <w:szCs w:val="21"/>
        </w:rPr>
        <w:t>专业学位硕士</w:t>
      </w:r>
      <w:r>
        <w:rPr>
          <w:rFonts w:hint="eastAsia"/>
          <w:bCs/>
          <w:szCs w:val="21"/>
        </w:rPr>
        <w:t>；</w:t>
      </w:r>
    </w:p>
    <w:p w:rsidR="00C9057A" w:rsidRDefault="00C9057A" w:rsidP="00EC61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所长</w:t>
      </w:r>
      <w:r>
        <w:rPr>
          <w:b/>
          <w:bCs/>
          <w:sz w:val="28"/>
        </w:rPr>
        <w:t>/</w:t>
      </w:r>
      <w:r>
        <w:rPr>
          <w:rFonts w:hint="eastAsia"/>
          <w:b/>
          <w:bCs/>
          <w:sz w:val="28"/>
        </w:rPr>
        <w:t>主任签字：</w:t>
      </w:r>
    </w:p>
    <w:p w:rsidR="00C9057A" w:rsidRDefault="00C9057A" w:rsidP="004F1F66">
      <w:pPr>
        <w:ind w:firstLineChars="1890" w:firstLine="31680"/>
        <w:rPr>
          <w:b/>
          <w:bCs/>
          <w:sz w:val="28"/>
        </w:rPr>
      </w:pPr>
      <w:r>
        <w:rPr>
          <w:b/>
          <w:bCs/>
          <w:sz w:val="28"/>
        </w:rPr>
        <w:t>2013</w:t>
      </w:r>
      <w:r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>8</w:t>
      </w:r>
      <w:r>
        <w:rPr>
          <w:rFonts w:hint="eastAsia"/>
          <w:b/>
          <w:bCs/>
          <w:sz w:val="28"/>
        </w:rPr>
        <w:t>月</w:t>
      </w:r>
      <w:r>
        <w:rPr>
          <w:b/>
          <w:bCs/>
          <w:sz w:val="28"/>
        </w:rPr>
        <w:t>31</w:t>
      </w:r>
      <w:r>
        <w:rPr>
          <w:rFonts w:hint="eastAsia"/>
          <w:b/>
          <w:bCs/>
          <w:sz w:val="28"/>
        </w:rPr>
        <w:t>日</w:t>
      </w:r>
    </w:p>
    <w:p w:rsidR="00C9057A" w:rsidRDefault="00C9057A"/>
    <w:sectPr w:rsidR="00C9057A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7A" w:rsidRDefault="00C9057A" w:rsidP="006F5E15">
      <w:r>
        <w:separator/>
      </w:r>
    </w:p>
  </w:endnote>
  <w:endnote w:type="continuationSeparator" w:id="0">
    <w:p w:rsidR="00C9057A" w:rsidRDefault="00C9057A" w:rsidP="006F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7A" w:rsidRDefault="00C9057A" w:rsidP="006F5E15">
      <w:r>
        <w:separator/>
      </w:r>
    </w:p>
  </w:footnote>
  <w:footnote w:type="continuationSeparator" w:id="0">
    <w:p w:rsidR="00C9057A" w:rsidRDefault="00C9057A" w:rsidP="006F5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121"/>
    <w:rsid w:val="00014AAE"/>
    <w:rsid w:val="0002168E"/>
    <w:rsid w:val="000A2B2A"/>
    <w:rsid w:val="000E5566"/>
    <w:rsid w:val="001476B7"/>
    <w:rsid w:val="001865CC"/>
    <w:rsid w:val="00244B8D"/>
    <w:rsid w:val="002A5720"/>
    <w:rsid w:val="002C5852"/>
    <w:rsid w:val="002F2ADA"/>
    <w:rsid w:val="00320C48"/>
    <w:rsid w:val="003476F6"/>
    <w:rsid w:val="0039049F"/>
    <w:rsid w:val="003E576B"/>
    <w:rsid w:val="004F1F66"/>
    <w:rsid w:val="00501B5E"/>
    <w:rsid w:val="00512199"/>
    <w:rsid w:val="00514A0B"/>
    <w:rsid w:val="005430C2"/>
    <w:rsid w:val="005539CE"/>
    <w:rsid w:val="00562B96"/>
    <w:rsid w:val="00574D05"/>
    <w:rsid w:val="005D0012"/>
    <w:rsid w:val="005D4041"/>
    <w:rsid w:val="006F5E15"/>
    <w:rsid w:val="007A604D"/>
    <w:rsid w:val="00837CC6"/>
    <w:rsid w:val="008A2617"/>
    <w:rsid w:val="008B48E4"/>
    <w:rsid w:val="00950F60"/>
    <w:rsid w:val="009537D3"/>
    <w:rsid w:val="00997A44"/>
    <w:rsid w:val="009C4838"/>
    <w:rsid w:val="00BF49DF"/>
    <w:rsid w:val="00C43CC5"/>
    <w:rsid w:val="00C45DF0"/>
    <w:rsid w:val="00C9057A"/>
    <w:rsid w:val="00C95A3D"/>
    <w:rsid w:val="00CB6BEE"/>
    <w:rsid w:val="00CB7929"/>
    <w:rsid w:val="00DA662A"/>
    <w:rsid w:val="00DB50F2"/>
    <w:rsid w:val="00DF5828"/>
    <w:rsid w:val="00E21C62"/>
    <w:rsid w:val="00EC6121"/>
    <w:rsid w:val="00ED525D"/>
    <w:rsid w:val="00F266B7"/>
    <w:rsid w:val="00F2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2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C612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C6121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F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E1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F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E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68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2011-08-22T02:38:00Z</cp:lastPrinted>
  <dcterms:created xsi:type="dcterms:W3CDTF">2011-08-22T01:25:00Z</dcterms:created>
  <dcterms:modified xsi:type="dcterms:W3CDTF">2012-09-01T01:57:00Z</dcterms:modified>
</cp:coreProperties>
</file>